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12" w:rsidRDefault="00043F12" w:rsidP="00F76A8A">
      <w:pPr>
        <w:rPr>
          <w:rFonts w:ascii="Arial Narrow" w:hAnsi="Arial Narrow" w:cs="Arial Narrow"/>
          <w:sz w:val="24"/>
          <w:szCs w:val="24"/>
        </w:rPr>
      </w:pPr>
    </w:p>
    <w:p w:rsidR="00043F12" w:rsidRDefault="00043F12" w:rsidP="00F439A3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SCHEDA DI ISCRIZIONE</w:t>
      </w:r>
    </w:p>
    <w:p w:rsidR="00043F12" w:rsidRPr="00F439A3" w:rsidRDefault="00043F12" w:rsidP="00F439A3">
      <w:pPr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F439A3">
        <w:rPr>
          <w:rFonts w:ascii="Arial Narrow" w:hAnsi="Arial Narrow" w:cs="Arial Narrow"/>
          <w:b/>
          <w:bCs/>
          <w:sz w:val="28"/>
          <w:szCs w:val="28"/>
        </w:rPr>
        <w:t>GENERALITA’ DEL BAMBINO</w:t>
      </w:r>
    </w:p>
    <w:p w:rsidR="00043F12" w:rsidRDefault="00043F12" w:rsidP="00F439A3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COGNOME E NOME ______________________________________________________________________________</w:t>
      </w:r>
    </w:p>
    <w:p w:rsidR="00043F12" w:rsidRDefault="00043F12" w:rsidP="00F439A3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LUOGO E DATA DI NASCITA ______________________________________________________________________</w:t>
      </w:r>
    </w:p>
    <w:p w:rsidR="00043F12" w:rsidRDefault="00043F12" w:rsidP="00F439A3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RESIDENTE A ___________________________________ VIA____________________________________________</w:t>
      </w:r>
    </w:p>
    <w:p w:rsidR="00043F12" w:rsidRDefault="00043F12" w:rsidP="00F439A3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NAZIONALITA’___________________________________________________________________________________</w:t>
      </w:r>
    </w:p>
    <w:p w:rsidR="00043F12" w:rsidRDefault="00043F12" w:rsidP="00F439A3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CODICE FISCALE________________________________________________________________________________</w:t>
      </w:r>
    </w:p>
    <w:p w:rsidR="00043F12" w:rsidRDefault="00043F12" w:rsidP="00F76A8A">
      <w:pPr>
        <w:jc w:val="both"/>
        <w:rPr>
          <w:rFonts w:ascii="Arial Narrow" w:hAnsi="Arial Narrow" w:cs="Arial Narrow"/>
          <w:b/>
          <w:bCs/>
        </w:rPr>
      </w:pPr>
      <w:r w:rsidRPr="00F76A8A">
        <w:rPr>
          <w:rFonts w:ascii="Arial Narrow" w:hAnsi="Arial Narrow" w:cs="Arial Narrow"/>
          <w:b/>
          <w:bCs/>
        </w:rPr>
        <w:t xml:space="preserve">E’ STATO SOTTOPOSTO ALLE VACCINAZIONI OBBLIGATORIE </w:t>
      </w:r>
      <w:r>
        <w:rPr>
          <w:rFonts w:ascii="Arial Narrow" w:hAnsi="Arial Narrow" w:cs="Arial Narrow"/>
          <w:b/>
          <w:bCs/>
        </w:rPr>
        <w:t>?</w:t>
      </w:r>
      <w:r w:rsidRPr="00F76A8A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        SI’                                NO</w:t>
      </w:r>
    </w:p>
    <w:p w:rsidR="00043F12" w:rsidRDefault="00043F12" w:rsidP="00F76A8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t xml:space="preserve">Firma di autocertificazione </w:t>
      </w:r>
      <w:r>
        <w:rPr>
          <w:rFonts w:ascii="Arial Narrow" w:hAnsi="Arial Narrow" w:cs="Arial Narrow"/>
        </w:rPr>
        <w:t>_______________________________________________________________________</w:t>
      </w:r>
    </w:p>
    <w:p w:rsidR="00043F12" w:rsidRPr="00280710" w:rsidRDefault="00043F12" w:rsidP="00F76A8A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( Leggi 15/1968, 127/1997, 131/1998, DPR 445/2000) da sottoscrivere al momento della presentazione della domanda all’impiegato della scuola) Il sottoscritto dichiara di essere consapevole che la scuola può utilizzare i dati contenuti nella presente autocertificazione esclusivamente nell’ambito e per i fini istituzionali propri della Pubblica Amministrazione ( DL 30.6.2003, n. 196 e Regolamento Ministeriale 7.12.2006, n.305) </w:t>
      </w:r>
    </w:p>
    <w:p w:rsidR="00043F12" w:rsidRDefault="00043F12" w:rsidP="00F76A8A">
      <w:pPr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F76A8A">
        <w:rPr>
          <w:rFonts w:ascii="Arial Narrow" w:hAnsi="Arial Narrow" w:cs="Arial Narrow"/>
          <w:b/>
          <w:bCs/>
          <w:sz w:val="28"/>
          <w:szCs w:val="28"/>
        </w:rPr>
        <w:t>GENERALITA’ DEI GENITORI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043F12" w:rsidRPr="000E13DD">
        <w:tc>
          <w:tcPr>
            <w:tcW w:w="4889" w:type="dxa"/>
          </w:tcPr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E13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NOME E COGNOME DEL PADRE</w:t>
            </w: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E13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NOME E COGNOME DELLA MADRE</w:t>
            </w:r>
          </w:p>
        </w:tc>
      </w:tr>
      <w:tr w:rsidR="00043F12" w:rsidRPr="000E13DD">
        <w:tc>
          <w:tcPr>
            <w:tcW w:w="4889" w:type="dxa"/>
          </w:tcPr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E13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E LUOGO DI NASCITA</w:t>
            </w: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E13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E LUOGO DI NASCITA</w:t>
            </w:r>
          </w:p>
        </w:tc>
      </w:tr>
      <w:tr w:rsidR="00043F12" w:rsidRPr="000E13DD">
        <w:tc>
          <w:tcPr>
            <w:tcW w:w="4889" w:type="dxa"/>
          </w:tcPr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E13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TITOLO DI STUDIO</w:t>
            </w: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E13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TITOLO DI STUDIO</w:t>
            </w:r>
          </w:p>
        </w:tc>
      </w:tr>
      <w:tr w:rsidR="00043F12" w:rsidRPr="000E13DD">
        <w:tc>
          <w:tcPr>
            <w:tcW w:w="4889" w:type="dxa"/>
          </w:tcPr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E13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PROFESSIONE</w:t>
            </w: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E13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PROFESSIONE</w:t>
            </w:r>
          </w:p>
        </w:tc>
      </w:tr>
      <w:tr w:rsidR="00043F12" w:rsidRPr="000E13DD">
        <w:tc>
          <w:tcPr>
            <w:tcW w:w="4889" w:type="dxa"/>
          </w:tcPr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E13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CELLULARE</w:t>
            </w: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E13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CELLULARE</w:t>
            </w:r>
          </w:p>
        </w:tc>
      </w:tr>
      <w:tr w:rsidR="00043F12" w:rsidRPr="000E13DD">
        <w:tc>
          <w:tcPr>
            <w:tcW w:w="4889" w:type="dxa"/>
          </w:tcPr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E13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E-MAIL</w:t>
            </w: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</w:tcPr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43F12" w:rsidRPr="000E13DD" w:rsidRDefault="00043F12" w:rsidP="000E13DD">
            <w:pPr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E13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E-MAIL</w:t>
            </w:r>
          </w:p>
        </w:tc>
      </w:tr>
    </w:tbl>
    <w:p w:rsidR="00043F12" w:rsidRPr="00F76A8A" w:rsidRDefault="00043F12" w:rsidP="00F76A8A">
      <w:pPr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043F12" w:rsidRPr="00280710" w:rsidRDefault="00043F12" w:rsidP="00F76A8A">
      <w:pPr>
        <w:jc w:val="both"/>
        <w:rPr>
          <w:rFonts w:ascii="Arial Narrow" w:hAnsi="Arial Narrow" w:cs="Arial Narrow"/>
          <w:sz w:val="24"/>
          <w:szCs w:val="24"/>
        </w:rPr>
      </w:pPr>
      <w:r w:rsidRPr="00280710">
        <w:rPr>
          <w:rFonts w:ascii="Arial Narrow" w:hAnsi="Arial Narrow" w:cs="Arial Narrow"/>
          <w:sz w:val="24"/>
          <w:szCs w:val="24"/>
        </w:rPr>
        <w:t>Altri recapiti in caso di necessità</w:t>
      </w:r>
    </w:p>
    <w:p w:rsidR="00043F12" w:rsidRDefault="00043F12" w:rsidP="00F76A8A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</w:t>
      </w:r>
    </w:p>
    <w:p w:rsidR="00043F12" w:rsidRDefault="00043F12" w:rsidP="00F76A8A">
      <w:pPr>
        <w:jc w:val="both"/>
        <w:rPr>
          <w:rFonts w:ascii="Arial Narrow" w:hAnsi="Arial Narrow" w:cs="Arial Narrow"/>
          <w:sz w:val="24"/>
          <w:szCs w:val="24"/>
        </w:rPr>
      </w:pPr>
    </w:p>
    <w:p w:rsidR="00043F12" w:rsidRDefault="00043F12" w:rsidP="00F76A8A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Io sottoscritto </w:t>
      </w:r>
      <w:r>
        <w:rPr>
          <w:rFonts w:ascii="Arial Narrow" w:hAnsi="Arial Narrow" w:cs="Arial Narrow"/>
        </w:rPr>
        <w:t>____________________________________________________________</w:t>
      </w:r>
      <w:r>
        <w:rPr>
          <w:rFonts w:ascii="Arial Narrow" w:hAnsi="Arial Narrow" w:cs="Arial Narrow"/>
          <w:sz w:val="24"/>
          <w:szCs w:val="24"/>
        </w:rPr>
        <w:t>chiedo l’iscrizione di mio</w:t>
      </w:r>
    </w:p>
    <w:p w:rsidR="00043F12" w:rsidRDefault="00043F12" w:rsidP="00F76A8A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figlio/a </w:t>
      </w:r>
      <w:r>
        <w:rPr>
          <w:rFonts w:ascii="Arial Narrow" w:hAnsi="Arial Narrow" w:cs="Arial Narrow"/>
        </w:rPr>
        <w:t>______________________________________________________</w:t>
      </w:r>
      <w:r>
        <w:rPr>
          <w:rFonts w:ascii="Arial Narrow" w:hAnsi="Arial Narrow" w:cs="Arial Narrow"/>
          <w:sz w:val="24"/>
          <w:szCs w:val="24"/>
        </w:rPr>
        <w:t>presso la sezione Primavera della scuola</w:t>
      </w:r>
    </w:p>
    <w:p w:rsidR="00043F12" w:rsidRDefault="00043F12" w:rsidP="00F76A8A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dell’Infanzia Don Alberto Marani e chiedo di avvalermi:</w:t>
      </w:r>
    </w:p>
    <w:p w:rsidR="00043F12" w:rsidRDefault="00043F12" w:rsidP="00100F80">
      <w:pPr>
        <w:pStyle w:val="ListParagraph"/>
        <w:numPr>
          <w:ilvl w:val="0"/>
          <w:numId w:val="3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Orario ordinario delle attività educative ( 40 ore settimanali )</w:t>
      </w:r>
    </w:p>
    <w:p w:rsidR="00043F12" w:rsidRDefault="00043F12" w:rsidP="00100F80">
      <w:pPr>
        <w:pStyle w:val="ListParagraph"/>
        <w:numPr>
          <w:ilvl w:val="0"/>
          <w:numId w:val="3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Orario ridotto delle attività educative con svolgimento nella fascia del mattino </w:t>
      </w:r>
    </w:p>
    <w:p w:rsidR="00043F12" w:rsidRDefault="00043F12" w:rsidP="00100F80">
      <w:pPr>
        <w:pStyle w:val="ListParagraph"/>
        <w:numPr>
          <w:ilvl w:val="0"/>
          <w:numId w:val="3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Pre-scuola</w:t>
      </w:r>
    </w:p>
    <w:p w:rsidR="00043F12" w:rsidRPr="00100F80" w:rsidRDefault="00043F12" w:rsidP="00100F80">
      <w:pPr>
        <w:pStyle w:val="ListParagraph"/>
        <w:numPr>
          <w:ilvl w:val="0"/>
          <w:numId w:val="3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Post-scuola</w:t>
      </w:r>
    </w:p>
    <w:p w:rsidR="00043F12" w:rsidRDefault="00043F12" w:rsidP="00F76A8A">
      <w:pPr>
        <w:jc w:val="both"/>
        <w:rPr>
          <w:rFonts w:ascii="Arial Narrow" w:hAnsi="Arial Narrow" w:cs="Arial Narrow"/>
          <w:sz w:val="24"/>
          <w:szCs w:val="24"/>
        </w:rPr>
      </w:pPr>
    </w:p>
    <w:p w:rsidR="00043F12" w:rsidRDefault="00043F12" w:rsidP="00F76A8A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Dichiaro di essere a conoscenza del regolamento della scuola dell’infanzia ‘ Don Alberto Marani’ e di accettarlo in ogni sua parte. </w:t>
      </w:r>
    </w:p>
    <w:p w:rsidR="00043F12" w:rsidRDefault="00043F12" w:rsidP="00F76A8A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Inoltre rendo noto che:</w:t>
      </w:r>
    </w:p>
    <w:p w:rsidR="00043F12" w:rsidRDefault="00043F12" w:rsidP="00F76A8A">
      <w:pPr>
        <w:pStyle w:val="ListParagraph"/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Ho iscritto mio/a figlio/a solo ed esclusivamente presso la scuola dell’ infanzia Don Alberto Marani’</w:t>
      </w:r>
    </w:p>
    <w:p w:rsidR="00043F12" w:rsidRDefault="00043F12" w:rsidP="00F76A8A">
      <w:pPr>
        <w:pStyle w:val="ListParagraph"/>
        <w:numPr>
          <w:ilvl w:val="0"/>
          <w:numId w:val="1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Ho iscritto mio/a figlio/a anche presso altre scuole</w:t>
      </w:r>
    </w:p>
    <w:p w:rsidR="00043F12" w:rsidRDefault="00043F12" w:rsidP="00CE38A7">
      <w:pPr>
        <w:pStyle w:val="ListParagraph"/>
        <w:jc w:val="both"/>
        <w:rPr>
          <w:rFonts w:ascii="Arial Narrow" w:hAnsi="Arial Narrow" w:cs="Arial Narrow"/>
          <w:sz w:val="24"/>
          <w:szCs w:val="24"/>
        </w:rPr>
      </w:pPr>
    </w:p>
    <w:p w:rsidR="00043F12" w:rsidRDefault="00043F12" w:rsidP="00CE38A7">
      <w:pPr>
        <w:pStyle w:val="ListParagraph"/>
        <w:ind w:left="0"/>
        <w:jc w:val="both"/>
        <w:rPr>
          <w:rFonts w:ascii="Arial Narrow" w:hAnsi="Arial Narrow" w:cs="Arial Narrow"/>
          <w:b/>
          <w:bCs/>
          <w:i/>
          <w:iCs/>
          <w:sz w:val="24"/>
          <w:szCs w:val="24"/>
          <w:u w:val="single"/>
        </w:rPr>
      </w:pPr>
    </w:p>
    <w:p w:rsidR="00043F12" w:rsidRPr="00CE38A7" w:rsidRDefault="00043F12" w:rsidP="00CE38A7">
      <w:pPr>
        <w:pStyle w:val="ListParagraph"/>
        <w:ind w:left="0"/>
        <w:jc w:val="both"/>
        <w:rPr>
          <w:rFonts w:ascii="Arial Narrow" w:hAnsi="Arial Narrow" w:cs="Arial Narrow"/>
          <w:b/>
          <w:bCs/>
          <w:i/>
          <w:iCs/>
          <w:sz w:val="24"/>
          <w:szCs w:val="24"/>
          <w:u w:val="single"/>
        </w:rPr>
      </w:pPr>
      <w:r w:rsidRPr="00CE38A7">
        <w:rPr>
          <w:rFonts w:ascii="Arial Narrow" w:hAnsi="Arial Narrow" w:cs="Arial Narrow"/>
          <w:b/>
          <w:bCs/>
          <w:i/>
          <w:iCs/>
          <w:sz w:val="24"/>
          <w:szCs w:val="24"/>
          <w:u w:val="single"/>
        </w:rPr>
        <w:t>VERSO LA QUOTA DI EURO 50 CHE NON VERRA’ RESTITUITA IN CASO DI RINUNCIA</w:t>
      </w:r>
    </w:p>
    <w:p w:rsidR="00043F12" w:rsidRPr="00CE38A7" w:rsidRDefault="00043F12" w:rsidP="00CE38A7">
      <w:pPr>
        <w:pStyle w:val="ListParagraph"/>
        <w:ind w:left="0"/>
        <w:jc w:val="both"/>
        <w:rPr>
          <w:rFonts w:ascii="Arial Narrow" w:hAnsi="Arial Narrow" w:cs="Arial Narrow"/>
          <w:b/>
          <w:bCs/>
          <w:i/>
          <w:iCs/>
          <w:sz w:val="24"/>
          <w:szCs w:val="24"/>
          <w:u w:val="single"/>
        </w:rPr>
      </w:pPr>
    </w:p>
    <w:p w:rsidR="00043F12" w:rsidRDefault="00043F12" w:rsidP="00280710">
      <w:pPr>
        <w:pStyle w:val="ListParagraph"/>
        <w:jc w:val="both"/>
        <w:rPr>
          <w:rFonts w:ascii="Arial Narrow" w:hAnsi="Arial Narrow" w:cs="Arial Narrow"/>
          <w:sz w:val="24"/>
          <w:szCs w:val="24"/>
        </w:rPr>
      </w:pPr>
    </w:p>
    <w:p w:rsidR="00043F12" w:rsidRDefault="00043F12" w:rsidP="00280710">
      <w:pPr>
        <w:pStyle w:val="ListParagraph"/>
        <w:jc w:val="both"/>
        <w:rPr>
          <w:rFonts w:ascii="Arial Narrow" w:hAnsi="Arial Narrow" w:cs="Arial Narrow"/>
          <w:sz w:val="24"/>
          <w:szCs w:val="24"/>
        </w:rPr>
      </w:pPr>
    </w:p>
    <w:p w:rsidR="00043F12" w:rsidRDefault="00043F12" w:rsidP="00280710">
      <w:pPr>
        <w:pStyle w:val="ListParagraph"/>
        <w:jc w:val="both"/>
        <w:rPr>
          <w:rFonts w:ascii="Arial Narrow" w:hAnsi="Arial Narrow" w:cs="Arial Narrow"/>
          <w:sz w:val="24"/>
          <w:szCs w:val="24"/>
        </w:rPr>
      </w:pPr>
    </w:p>
    <w:p w:rsidR="00043F12" w:rsidRDefault="00043F12" w:rsidP="00280710">
      <w:pPr>
        <w:pStyle w:val="ListParagraph"/>
        <w:jc w:val="both"/>
        <w:rPr>
          <w:rFonts w:ascii="Arial Narrow" w:hAnsi="Arial Narrow" w:cs="Arial Narrow"/>
          <w:sz w:val="24"/>
          <w:szCs w:val="24"/>
        </w:rPr>
      </w:pPr>
    </w:p>
    <w:p w:rsidR="00043F12" w:rsidRDefault="00043F12" w:rsidP="00280710">
      <w:pPr>
        <w:pStyle w:val="ListParagraph"/>
        <w:jc w:val="both"/>
        <w:rPr>
          <w:rFonts w:ascii="Arial Narrow" w:hAnsi="Arial Narrow" w:cs="Arial Narrow"/>
          <w:sz w:val="24"/>
          <w:szCs w:val="24"/>
        </w:rPr>
      </w:pPr>
    </w:p>
    <w:p w:rsidR="00043F12" w:rsidRDefault="00043F12" w:rsidP="00280710">
      <w:pPr>
        <w:pStyle w:val="ListParagraph"/>
        <w:jc w:val="both"/>
        <w:rPr>
          <w:rFonts w:ascii="Arial Narrow" w:hAnsi="Arial Narrow" w:cs="Arial Narrow"/>
          <w:sz w:val="24"/>
          <w:szCs w:val="24"/>
        </w:rPr>
      </w:pPr>
    </w:p>
    <w:p w:rsidR="00043F12" w:rsidRDefault="00043F12" w:rsidP="00280710">
      <w:pPr>
        <w:pStyle w:val="ListParagraph"/>
        <w:jc w:val="both"/>
        <w:rPr>
          <w:rFonts w:ascii="Arial Narrow" w:hAnsi="Arial Narrow" w:cs="Arial Narrow"/>
          <w:sz w:val="24"/>
          <w:szCs w:val="24"/>
        </w:rPr>
      </w:pPr>
    </w:p>
    <w:p w:rsidR="00043F12" w:rsidRDefault="00043F12" w:rsidP="00280710">
      <w:pPr>
        <w:pStyle w:val="ListParagraph"/>
        <w:jc w:val="both"/>
        <w:rPr>
          <w:rFonts w:ascii="Arial Narrow" w:hAnsi="Arial Narrow" w:cs="Arial Narrow"/>
          <w:sz w:val="24"/>
          <w:szCs w:val="24"/>
        </w:rPr>
      </w:pPr>
    </w:p>
    <w:p w:rsidR="00043F12" w:rsidRPr="00280710" w:rsidRDefault="00043F12" w:rsidP="00280710">
      <w:pPr>
        <w:pStyle w:val="ListParagraph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t xml:space="preserve">Data </w:t>
      </w:r>
      <w:r>
        <w:rPr>
          <w:rFonts w:ascii="Arial Narrow" w:hAnsi="Arial Narrow" w:cs="Arial Narrow"/>
        </w:rPr>
        <w:t>________________________                                        Firma ___________________________________</w:t>
      </w:r>
    </w:p>
    <w:p w:rsidR="00043F12" w:rsidRDefault="00043F12"/>
    <w:sectPr w:rsidR="00043F12" w:rsidSect="00D07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FFC"/>
    <w:multiLevelType w:val="hybridMultilevel"/>
    <w:tmpl w:val="13AE7FC2"/>
    <w:lvl w:ilvl="0" w:tplc="32042B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2542BA"/>
    <w:multiLevelType w:val="hybridMultilevel"/>
    <w:tmpl w:val="01162036"/>
    <w:lvl w:ilvl="0" w:tplc="32042B58">
      <w:start w:val="1"/>
      <w:numFmt w:val="bullet"/>
      <w:lvlText w:val=""/>
      <w:lvlJc w:val="left"/>
      <w:pPr>
        <w:ind w:left="90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9B1CB5"/>
    <w:multiLevelType w:val="hybridMultilevel"/>
    <w:tmpl w:val="1D58FE58"/>
    <w:lvl w:ilvl="0" w:tplc="32042B5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9A3"/>
    <w:rsid w:val="00043F12"/>
    <w:rsid w:val="000C3A15"/>
    <w:rsid w:val="000E13DD"/>
    <w:rsid w:val="00100F80"/>
    <w:rsid w:val="00101645"/>
    <w:rsid w:val="00102712"/>
    <w:rsid w:val="001F510A"/>
    <w:rsid w:val="00280710"/>
    <w:rsid w:val="00282778"/>
    <w:rsid w:val="002C3CEF"/>
    <w:rsid w:val="002E3381"/>
    <w:rsid w:val="00302FCF"/>
    <w:rsid w:val="00357B17"/>
    <w:rsid w:val="0043149C"/>
    <w:rsid w:val="00512288"/>
    <w:rsid w:val="00552B5F"/>
    <w:rsid w:val="005C26C1"/>
    <w:rsid w:val="00666513"/>
    <w:rsid w:val="007405C6"/>
    <w:rsid w:val="009909DF"/>
    <w:rsid w:val="00A97BE5"/>
    <w:rsid w:val="00AB0F99"/>
    <w:rsid w:val="00CE38A7"/>
    <w:rsid w:val="00D075C8"/>
    <w:rsid w:val="00D439E0"/>
    <w:rsid w:val="00DE7B6C"/>
    <w:rsid w:val="00F4048B"/>
    <w:rsid w:val="00F439A3"/>
    <w:rsid w:val="00F76A8A"/>
    <w:rsid w:val="00FD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39A3"/>
    <w:pPr>
      <w:ind w:left="720"/>
    </w:pPr>
  </w:style>
  <w:style w:type="table" w:styleId="TableGrid">
    <w:name w:val="Table Grid"/>
    <w:basedOn w:val="TableNormal"/>
    <w:uiPriority w:val="99"/>
    <w:rsid w:val="00F76A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370</Words>
  <Characters>2113</Characters>
  <Application>Microsoft Office Outlook</Application>
  <DocSecurity>0</DocSecurity>
  <Lines>0</Lines>
  <Paragraphs>0</Paragraphs>
  <ScaleCrop>false</ScaleCrop>
  <Company>xxxxx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</dc:creator>
  <cp:keywords/>
  <dc:description/>
  <cp:lastModifiedBy>xxxx</cp:lastModifiedBy>
  <cp:revision>8</cp:revision>
  <cp:lastPrinted>2017-01-10T12:10:00Z</cp:lastPrinted>
  <dcterms:created xsi:type="dcterms:W3CDTF">2016-01-08T10:19:00Z</dcterms:created>
  <dcterms:modified xsi:type="dcterms:W3CDTF">2018-04-10T10:07:00Z</dcterms:modified>
</cp:coreProperties>
</file>